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BAD" w:rsidRDefault="00CB4BAD" w:rsidP="00CB4BAD">
      <w:pPr>
        <w:tabs>
          <w:tab w:val="left" w:pos="720"/>
        </w:tabs>
        <w:jc w:val="center"/>
        <w:rPr>
          <w:rFonts w:ascii="Tahoma" w:hAnsi="Tahoma" w:cs="Tahoma"/>
          <w:b/>
          <w:sz w:val="22"/>
          <w:szCs w:val="22"/>
        </w:rPr>
      </w:pPr>
      <w:r w:rsidRPr="00535498">
        <w:rPr>
          <w:rFonts w:ascii="Tahoma" w:hAnsi="Tahoma" w:cs="Tahoma"/>
          <w:b/>
          <w:sz w:val="22"/>
          <w:szCs w:val="22"/>
        </w:rPr>
        <w:t>Authorization for Disclosure of Protected Health Information (PHI)</w:t>
      </w:r>
    </w:p>
    <w:p w:rsidR="008A6C10" w:rsidRPr="008A6C10" w:rsidRDefault="003F483D" w:rsidP="00CB4BAD">
      <w:pPr>
        <w:tabs>
          <w:tab w:val="left" w:pos="720"/>
        </w:tabs>
        <w:jc w:val="center"/>
        <w:rPr>
          <w:rFonts w:ascii="Tahoma" w:hAnsi="Tahoma" w:cs="Tahoma"/>
          <w:b/>
          <w:sz w:val="18"/>
          <w:szCs w:val="18"/>
        </w:rPr>
      </w:pPr>
      <w:r w:rsidRPr="008A6C10">
        <w:rPr>
          <w:rFonts w:ascii="Tahoma" w:hAnsi="Tahoma" w:cs="Tahoma"/>
          <w:b/>
          <w:sz w:val="18"/>
          <w:szCs w:val="18"/>
        </w:rPr>
        <w:t>Customer Service Department</w:t>
      </w:r>
    </w:p>
    <w:p w:rsidR="003F483D" w:rsidRPr="008A6C10" w:rsidRDefault="008A6C10" w:rsidP="00CB4BAD">
      <w:pPr>
        <w:tabs>
          <w:tab w:val="left" w:pos="720"/>
        </w:tabs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(Revised 0</w:t>
      </w:r>
      <w:r w:rsidR="009665DA">
        <w:rPr>
          <w:rFonts w:ascii="Tahoma" w:hAnsi="Tahoma" w:cs="Tahoma"/>
          <w:sz w:val="16"/>
          <w:szCs w:val="16"/>
        </w:rPr>
        <w:t>2</w:t>
      </w:r>
      <w:r>
        <w:rPr>
          <w:rFonts w:ascii="Tahoma" w:hAnsi="Tahoma" w:cs="Tahoma"/>
          <w:sz w:val="16"/>
          <w:szCs w:val="16"/>
        </w:rPr>
        <w:t>.2</w:t>
      </w:r>
      <w:r w:rsidR="009665DA">
        <w:rPr>
          <w:rFonts w:ascii="Tahoma" w:hAnsi="Tahoma" w:cs="Tahoma"/>
          <w:sz w:val="16"/>
          <w:szCs w:val="16"/>
        </w:rPr>
        <w:t>4</w:t>
      </w:r>
      <w:r>
        <w:rPr>
          <w:rFonts w:ascii="Tahoma" w:hAnsi="Tahoma" w:cs="Tahoma"/>
          <w:sz w:val="16"/>
          <w:szCs w:val="16"/>
        </w:rPr>
        <w:t>.</w:t>
      </w:r>
      <w:r w:rsidR="009665DA">
        <w:rPr>
          <w:rFonts w:ascii="Tahoma" w:hAnsi="Tahoma" w:cs="Tahoma"/>
          <w:sz w:val="16"/>
          <w:szCs w:val="16"/>
        </w:rPr>
        <w:t>14</w:t>
      </w:r>
      <w:r>
        <w:rPr>
          <w:rFonts w:ascii="Tahoma" w:hAnsi="Tahoma" w:cs="Tahoma"/>
          <w:sz w:val="16"/>
          <w:szCs w:val="16"/>
        </w:rPr>
        <w:t>)</w:t>
      </w:r>
    </w:p>
    <w:p w:rsidR="00593955" w:rsidRPr="00426D9F" w:rsidRDefault="00593955" w:rsidP="003D1443">
      <w:pPr>
        <w:jc w:val="center"/>
        <w:rPr>
          <w:rFonts w:ascii="Tahoma" w:hAnsi="Tahoma" w:cs="Tahoma"/>
          <w:b/>
          <w:sz w:val="12"/>
          <w:szCs w:val="12"/>
        </w:rPr>
      </w:pPr>
    </w:p>
    <w:p w:rsidR="003D1443" w:rsidRPr="00426D9F" w:rsidRDefault="003D1443" w:rsidP="00593955">
      <w:pPr>
        <w:pBdr>
          <w:top w:val="thinThickSmallGap" w:sz="12" w:space="1" w:color="auto"/>
        </w:pBdr>
        <w:rPr>
          <w:rFonts w:ascii="Tahoma" w:hAnsi="Tahoma" w:cs="Tahoma"/>
          <w:b/>
          <w:sz w:val="12"/>
          <w:szCs w:val="12"/>
        </w:rPr>
      </w:pPr>
    </w:p>
    <w:p w:rsidR="007E5A34" w:rsidRPr="00D35741" w:rsidRDefault="00CB4BAD" w:rsidP="00610224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Member </w:t>
      </w:r>
      <w:r w:rsidR="00D35741" w:rsidRPr="00D35741">
        <w:rPr>
          <w:rFonts w:ascii="Tahoma" w:hAnsi="Tahoma" w:cs="Tahoma"/>
          <w:b/>
          <w:sz w:val="20"/>
        </w:rPr>
        <w:t>Name:</w:t>
      </w:r>
      <w:r w:rsidR="003D1443">
        <w:rPr>
          <w:rFonts w:ascii="Tahoma" w:hAnsi="Tahoma" w:cs="Tahoma"/>
          <w:b/>
          <w:sz w:val="20"/>
        </w:rPr>
        <w:t xml:space="preserve">   </w:t>
      </w:r>
      <w:r>
        <w:rPr>
          <w:rFonts w:ascii="Tahoma" w:hAnsi="Tahoma" w:cs="Tahoma"/>
          <w:b/>
          <w:sz w:val="20"/>
        </w:rPr>
        <w:t>___</w:t>
      </w:r>
      <w:r w:rsidR="003D1443">
        <w:rPr>
          <w:rFonts w:ascii="Tahoma" w:hAnsi="Tahoma" w:cs="Tahoma"/>
          <w:b/>
          <w:sz w:val="20"/>
        </w:rPr>
        <w:t>________________________________________________</w:t>
      </w:r>
    </w:p>
    <w:p w:rsidR="00D35741" w:rsidRPr="00426D9F" w:rsidRDefault="00D35741" w:rsidP="00610224">
      <w:pPr>
        <w:rPr>
          <w:rFonts w:ascii="Tahoma" w:hAnsi="Tahoma" w:cs="Tahoma"/>
          <w:b/>
          <w:sz w:val="12"/>
          <w:szCs w:val="12"/>
        </w:rPr>
      </w:pPr>
    </w:p>
    <w:p w:rsidR="003D1443" w:rsidRDefault="003D51BD" w:rsidP="00610224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Patient Record</w:t>
      </w:r>
      <w:r w:rsidR="00D35741" w:rsidRPr="00D35741">
        <w:rPr>
          <w:rFonts w:ascii="Tahoma" w:hAnsi="Tahoma" w:cs="Tahoma"/>
          <w:b/>
          <w:sz w:val="20"/>
        </w:rPr>
        <w:t xml:space="preserve"> Number:</w:t>
      </w:r>
      <w:r w:rsidR="00DA45A5">
        <w:rPr>
          <w:rFonts w:ascii="Tahoma" w:hAnsi="Tahoma" w:cs="Tahoma"/>
          <w:b/>
          <w:sz w:val="20"/>
        </w:rPr>
        <w:t xml:space="preserve">   _____________ </w:t>
      </w:r>
      <w:r w:rsidR="003D1443">
        <w:rPr>
          <w:rFonts w:ascii="Tahoma" w:hAnsi="Tahoma" w:cs="Tahoma"/>
          <w:b/>
          <w:sz w:val="20"/>
        </w:rPr>
        <w:t>Dat</w:t>
      </w:r>
      <w:r w:rsidR="00DA45A5">
        <w:rPr>
          <w:rFonts w:ascii="Tahoma" w:hAnsi="Tahoma" w:cs="Tahoma"/>
          <w:b/>
          <w:sz w:val="20"/>
        </w:rPr>
        <w:t>e of Birth:  ___</w:t>
      </w:r>
      <w:r>
        <w:rPr>
          <w:rFonts w:ascii="Tahoma" w:hAnsi="Tahoma" w:cs="Tahoma"/>
          <w:b/>
          <w:sz w:val="20"/>
        </w:rPr>
        <w:t>__</w:t>
      </w:r>
      <w:r w:rsidR="00DA45A5">
        <w:rPr>
          <w:rFonts w:ascii="Tahoma" w:hAnsi="Tahoma" w:cs="Tahoma"/>
          <w:b/>
          <w:sz w:val="20"/>
        </w:rPr>
        <w:t xml:space="preserve"> /___</w:t>
      </w:r>
      <w:r>
        <w:rPr>
          <w:rFonts w:ascii="Tahoma" w:hAnsi="Tahoma" w:cs="Tahoma"/>
          <w:b/>
          <w:sz w:val="20"/>
        </w:rPr>
        <w:t>_</w:t>
      </w:r>
      <w:r w:rsidR="00DA45A5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_</w:t>
      </w:r>
      <w:r w:rsidR="00DA45A5">
        <w:rPr>
          <w:rFonts w:ascii="Tahoma" w:hAnsi="Tahoma" w:cs="Tahoma"/>
          <w:b/>
          <w:sz w:val="20"/>
        </w:rPr>
        <w:t>/ ______</w:t>
      </w:r>
    </w:p>
    <w:p w:rsidR="003D1443" w:rsidRPr="00426D9F" w:rsidRDefault="003D1443" w:rsidP="00610224">
      <w:pPr>
        <w:rPr>
          <w:rFonts w:ascii="Tahoma" w:hAnsi="Tahoma" w:cs="Tahoma"/>
          <w:b/>
          <w:sz w:val="12"/>
          <w:szCs w:val="12"/>
        </w:rPr>
      </w:pPr>
    </w:p>
    <w:p w:rsidR="003D1443" w:rsidRDefault="003D1443" w:rsidP="00610224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Address:   ________________________________________________________</w:t>
      </w:r>
    </w:p>
    <w:p w:rsidR="003D1443" w:rsidRPr="00426D9F" w:rsidRDefault="003D1443" w:rsidP="00610224">
      <w:pPr>
        <w:rPr>
          <w:rFonts w:ascii="Tahoma" w:hAnsi="Tahoma" w:cs="Tahoma"/>
          <w:b/>
          <w:sz w:val="12"/>
          <w:szCs w:val="12"/>
        </w:rPr>
      </w:pPr>
    </w:p>
    <w:p w:rsidR="003D1443" w:rsidRDefault="003D1443" w:rsidP="00610224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City:   </w:t>
      </w:r>
      <w:smartTag w:uri="urn:schemas-microsoft-com:office:smarttags" w:element="place">
        <w:smartTag w:uri="urn:schemas-microsoft-com:office:smarttags" w:element="PlaceName">
          <w:r>
            <w:rPr>
              <w:rFonts w:ascii="Tahoma" w:hAnsi="Tahoma" w:cs="Tahoma"/>
              <w:b/>
              <w:sz w:val="20"/>
            </w:rPr>
            <w:t>_______________________</w:t>
          </w:r>
        </w:smartTag>
        <w:r>
          <w:rPr>
            <w:rFonts w:ascii="Tahoma" w:hAnsi="Tahoma" w:cs="Tahoma"/>
            <w:b/>
            <w:sz w:val="20"/>
          </w:rPr>
          <w:t xml:space="preserve"> </w:t>
        </w:r>
        <w:smartTag w:uri="urn:schemas-microsoft-com:office:smarttags" w:element="PlaceType">
          <w:r>
            <w:rPr>
              <w:rFonts w:ascii="Tahoma" w:hAnsi="Tahoma" w:cs="Tahoma"/>
              <w:b/>
              <w:sz w:val="20"/>
            </w:rPr>
            <w:t>State</w:t>
          </w:r>
        </w:smartTag>
      </w:smartTag>
      <w:r>
        <w:rPr>
          <w:rFonts w:ascii="Tahoma" w:hAnsi="Tahoma" w:cs="Tahoma"/>
          <w:b/>
          <w:sz w:val="20"/>
        </w:rPr>
        <w:t>:  _______</w:t>
      </w:r>
      <w:r w:rsidR="003063CF">
        <w:rPr>
          <w:rFonts w:ascii="Tahoma" w:hAnsi="Tahoma" w:cs="Tahoma"/>
          <w:b/>
          <w:sz w:val="20"/>
        </w:rPr>
        <w:t>_ Zip</w:t>
      </w:r>
      <w:r>
        <w:rPr>
          <w:rFonts w:ascii="Tahoma" w:hAnsi="Tahoma" w:cs="Tahoma"/>
          <w:b/>
          <w:sz w:val="20"/>
        </w:rPr>
        <w:t xml:space="preserve"> Code:   ___________</w:t>
      </w:r>
      <w:r w:rsidR="003063CF">
        <w:rPr>
          <w:rFonts w:ascii="Tahoma" w:hAnsi="Tahoma" w:cs="Tahoma"/>
          <w:b/>
          <w:sz w:val="20"/>
        </w:rPr>
        <w:t>_</w:t>
      </w:r>
      <w:r>
        <w:rPr>
          <w:rFonts w:ascii="Tahoma" w:hAnsi="Tahoma" w:cs="Tahoma"/>
          <w:b/>
          <w:sz w:val="20"/>
        </w:rPr>
        <w:t>_</w:t>
      </w:r>
    </w:p>
    <w:p w:rsidR="003D1443" w:rsidRDefault="003D1443" w:rsidP="00610224">
      <w:pPr>
        <w:rPr>
          <w:rFonts w:ascii="Tahoma" w:hAnsi="Tahoma" w:cs="Tahoma"/>
          <w:b/>
          <w:sz w:val="20"/>
        </w:rPr>
      </w:pPr>
    </w:p>
    <w:p w:rsidR="00B009BC" w:rsidRPr="00B009BC" w:rsidRDefault="00B009BC" w:rsidP="008E54AF">
      <w:pPr>
        <w:pBdr>
          <w:top w:val="thinThickSmallGap" w:sz="12" w:space="1" w:color="auto"/>
        </w:pBdr>
        <w:jc w:val="both"/>
        <w:rPr>
          <w:rFonts w:ascii="Tahoma" w:hAnsi="Tahoma" w:cs="Tahoma"/>
          <w:b/>
          <w:sz w:val="16"/>
          <w:szCs w:val="16"/>
        </w:rPr>
      </w:pPr>
    </w:p>
    <w:p w:rsidR="000C6E48" w:rsidRPr="00535498" w:rsidRDefault="00CB4BAD" w:rsidP="008E54AF">
      <w:pPr>
        <w:pBdr>
          <w:top w:val="thinThickSmallGap" w:sz="12" w:space="1" w:color="auto"/>
        </w:pBdr>
        <w:jc w:val="both"/>
        <w:rPr>
          <w:rFonts w:ascii="Tahoma" w:hAnsi="Tahoma" w:cs="Tahoma"/>
          <w:b/>
          <w:sz w:val="20"/>
        </w:rPr>
      </w:pPr>
      <w:r w:rsidRPr="00535498">
        <w:rPr>
          <w:rFonts w:ascii="Tahoma" w:hAnsi="Tahoma" w:cs="Tahoma"/>
          <w:b/>
          <w:sz w:val="20"/>
        </w:rPr>
        <w:t>For t</w:t>
      </w:r>
      <w:r w:rsidR="007846D7" w:rsidRPr="00535498">
        <w:rPr>
          <w:rFonts w:ascii="Tahoma" w:hAnsi="Tahoma" w:cs="Tahoma"/>
          <w:b/>
          <w:sz w:val="20"/>
        </w:rPr>
        <w:t>he purpose of assist</w:t>
      </w:r>
      <w:r w:rsidRPr="00535498">
        <w:rPr>
          <w:rFonts w:ascii="Tahoma" w:hAnsi="Tahoma" w:cs="Tahoma"/>
          <w:b/>
          <w:sz w:val="20"/>
        </w:rPr>
        <w:t>ing with matters related to the payment for health care services, I hereby authorize the Office of Group Benefits</w:t>
      </w:r>
      <w:r w:rsidR="00426D9F" w:rsidRPr="00535498">
        <w:rPr>
          <w:rFonts w:ascii="Tahoma" w:hAnsi="Tahoma" w:cs="Tahoma"/>
          <w:b/>
          <w:sz w:val="20"/>
        </w:rPr>
        <w:t xml:space="preserve"> (OGB)</w:t>
      </w:r>
      <w:r w:rsidRPr="00535498">
        <w:rPr>
          <w:rFonts w:ascii="Tahoma" w:hAnsi="Tahoma" w:cs="Tahoma"/>
          <w:b/>
          <w:sz w:val="20"/>
        </w:rPr>
        <w:t xml:space="preserve"> to disclose claim status, claims payment</w:t>
      </w:r>
      <w:r w:rsidR="007846D7" w:rsidRPr="00535498">
        <w:rPr>
          <w:rFonts w:ascii="Tahoma" w:hAnsi="Tahoma" w:cs="Tahoma"/>
          <w:b/>
          <w:sz w:val="20"/>
        </w:rPr>
        <w:t xml:space="preserve">, </w:t>
      </w:r>
      <w:r w:rsidRPr="00535498">
        <w:rPr>
          <w:rFonts w:ascii="Tahoma" w:hAnsi="Tahoma" w:cs="Tahoma"/>
          <w:b/>
          <w:sz w:val="20"/>
        </w:rPr>
        <w:t xml:space="preserve">and/or </w:t>
      </w:r>
      <w:r w:rsidR="007846D7" w:rsidRPr="00535498">
        <w:rPr>
          <w:rFonts w:ascii="Tahoma" w:hAnsi="Tahoma" w:cs="Tahoma"/>
          <w:b/>
          <w:sz w:val="20"/>
        </w:rPr>
        <w:t>enrollment information</w:t>
      </w:r>
      <w:r w:rsidRPr="00535498">
        <w:rPr>
          <w:rFonts w:ascii="Tahoma" w:hAnsi="Tahoma" w:cs="Tahoma"/>
          <w:b/>
          <w:sz w:val="20"/>
        </w:rPr>
        <w:t xml:space="preserve">, verbally or in writing, </w:t>
      </w:r>
      <w:r w:rsidR="00486A7C" w:rsidRPr="00535498">
        <w:rPr>
          <w:rFonts w:ascii="Tahoma" w:hAnsi="Tahoma" w:cs="Tahoma"/>
          <w:b/>
          <w:sz w:val="20"/>
        </w:rPr>
        <w:t xml:space="preserve">regarding </w:t>
      </w:r>
      <w:r w:rsidR="00CB0976" w:rsidRPr="00535498">
        <w:rPr>
          <w:rFonts w:ascii="Tahoma" w:hAnsi="Tahoma" w:cs="Tahoma"/>
          <w:b/>
          <w:sz w:val="20"/>
        </w:rPr>
        <w:t>me</w:t>
      </w:r>
      <w:r w:rsidR="00486A7C" w:rsidRPr="00535498">
        <w:rPr>
          <w:rFonts w:ascii="Tahoma" w:hAnsi="Tahoma" w:cs="Tahoma"/>
          <w:b/>
          <w:sz w:val="20"/>
        </w:rPr>
        <w:t xml:space="preserve"> and </w:t>
      </w:r>
      <w:r w:rsidR="00DA45A5" w:rsidRPr="00535498">
        <w:rPr>
          <w:rFonts w:ascii="Tahoma" w:hAnsi="Tahoma" w:cs="Tahoma"/>
          <w:b/>
          <w:sz w:val="20"/>
        </w:rPr>
        <w:t xml:space="preserve">my </w:t>
      </w:r>
      <w:r w:rsidR="001745E5">
        <w:rPr>
          <w:rFonts w:ascii="Tahoma" w:hAnsi="Tahoma" w:cs="Tahoma"/>
          <w:b/>
          <w:sz w:val="20"/>
        </w:rPr>
        <w:t>minor</w:t>
      </w:r>
      <w:r w:rsidR="00DA45A5" w:rsidRPr="00535498">
        <w:rPr>
          <w:rFonts w:ascii="Tahoma" w:hAnsi="Tahoma" w:cs="Tahoma"/>
          <w:b/>
          <w:sz w:val="20"/>
        </w:rPr>
        <w:t xml:space="preserve"> dependents</w:t>
      </w:r>
      <w:r w:rsidR="00CB0976" w:rsidRPr="00535498">
        <w:rPr>
          <w:rFonts w:ascii="Tahoma" w:hAnsi="Tahoma" w:cs="Tahoma"/>
          <w:b/>
          <w:sz w:val="20"/>
        </w:rPr>
        <w:t xml:space="preserve"> to the individual identified below</w:t>
      </w:r>
      <w:r w:rsidR="00DA45A5" w:rsidRPr="00535498">
        <w:rPr>
          <w:rFonts w:ascii="Tahoma" w:hAnsi="Tahoma" w:cs="Tahoma"/>
          <w:b/>
          <w:sz w:val="20"/>
        </w:rPr>
        <w:t xml:space="preserve">. </w:t>
      </w:r>
      <w:r w:rsidR="00486A7C" w:rsidRPr="00535498">
        <w:rPr>
          <w:rFonts w:ascii="Tahoma" w:hAnsi="Tahoma" w:cs="Tahoma"/>
          <w:b/>
          <w:sz w:val="20"/>
        </w:rPr>
        <w:t xml:space="preserve">  This authorization will remain in </w:t>
      </w:r>
      <w:r w:rsidR="00C04FA3" w:rsidRPr="00535498">
        <w:rPr>
          <w:rFonts w:ascii="Tahoma" w:hAnsi="Tahoma" w:cs="Tahoma"/>
          <w:b/>
          <w:sz w:val="20"/>
        </w:rPr>
        <w:t>effect until</w:t>
      </w:r>
      <w:r w:rsidR="00486A7C" w:rsidRPr="00535498">
        <w:rPr>
          <w:rFonts w:ascii="Tahoma" w:hAnsi="Tahoma" w:cs="Tahoma"/>
          <w:b/>
          <w:sz w:val="20"/>
        </w:rPr>
        <w:t xml:space="preserve"> </w:t>
      </w:r>
      <w:r w:rsidR="00CB0976" w:rsidRPr="00535498">
        <w:rPr>
          <w:rFonts w:ascii="Tahoma" w:hAnsi="Tahoma" w:cs="Tahoma"/>
          <w:b/>
          <w:sz w:val="20"/>
        </w:rPr>
        <w:t>revoked or until</w:t>
      </w:r>
      <w:r w:rsidR="00426D9F" w:rsidRPr="00535498">
        <w:rPr>
          <w:rFonts w:ascii="Tahoma" w:hAnsi="Tahoma" w:cs="Tahoma"/>
          <w:b/>
          <w:sz w:val="20"/>
        </w:rPr>
        <w:t xml:space="preserve"> the termination date indicated </w:t>
      </w:r>
      <w:r w:rsidR="00CB0976" w:rsidRPr="00535498">
        <w:rPr>
          <w:rFonts w:ascii="Tahoma" w:hAnsi="Tahoma" w:cs="Tahoma"/>
          <w:b/>
          <w:sz w:val="20"/>
        </w:rPr>
        <w:t>below.</w:t>
      </w:r>
    </w:p>
    <w:p w:rsidR="00C04FA3" w:rsidRPr="00426D9F" w:rsidRDefault="00C04FA3" w:rsidP="00DA45A5">
      <w:pPr>
        <w:rPr>
          <w:rFonts w:ascii="Tahoma" w:hAnsi="Tahoma" w:cs="Tahoma"/>
          <w:b/>
          <w:sz w:val="12"/>
          <w:szCs w:val="12"/>
        </w:rPr>
      </w:pPr>
    </w:p>
    <w:p w:rsidR="008E54AF" w:rsidRPr="00535498" w:rsidRDefault="00CB0976" w:rsidP="00DA45A5">
      <w:pPr>
        <w:rPr>
          <w:rFonts w:ascii="Tahoma" w:hAnsi="Tahoma" w:cs="Tahoma"/>
          <w:b/>
          <w:sz w:val="20"/>
        </w:rPr>
      </w:pPr>
      <w:r w:rsidRPr="00535498">
        <w:rPr>
          <w:rFonts w:ascii="Tahoma" w:hAnsi="Tahoma" w:cs="Tahoma"/>
          <w:b/>
          <w:sz w:val="20"/>
        </w:rPr>
        <w:t xml:space="preserve">Termination Date: </w:t>
      </w:r>
      <w:r w:rsidR="008F5FAE" w:rsidRPr="00535498">
        <w:rPr>
          <w:rFonts w:ascii="Tahoma" w:hAnsi="Tahoma" w:cs="Tahoma"/>
          <w:b/>
          <w:sz w:val="20"/>
        </w:rPr>
        <w:t>__</w:t>
      </w:r>
      <w:r w:rsidR="00C04FA3" w:rsidRPr="00535498">
        <w:rPr>
          <w:rFonts w:ascii="Tahoma" w:hAnsi="Tahoma" w:cs="Tahoma"/>
          <w:b/>
          <w:sz w:val="20"/>
        </w:rPr>
        <w:t>__ /_</w:t>
      </w:r>
      <w:r w:rsidR="008F5FAE" w:rsidRPr="00535498">
        <w:rPr>
          <w:rFonts w:ascii="Tahoma" w:hAnsi="Tahoma" w:cs="Tahoma"/>
          <w:b/>
          <w:sz w:val="20"/>
        </w:rPr>
        <w:t>_</w:t>
      </w:r>
      <w:r w:rsidR="00C04FA3" w:rsidRPr="00535498">
        <w:rPr>
          <w:rFonts w:ascii="Tahoma" w:hAnsi="Tahoma" w:cs="Tahoma"/>
          <w:b/>
          <w:sz w:val="20"/>
        </w:rPr>
        <w:t>__ /___</w:t>
      </w:r>
      <w:r w:rsidR="008F5FAE" w:rsidRPr="00535498">
        <w:rPr>
          <w:rFonts w:ascii="Tahoma" w:hAnsi="Tahoma" w:cs="Tahoma"/>
          <w:b/>
          <w:sz w:val="20"/>
        </w:rPr>
        <w:t>__</w:t>
      </w:r>
      <w:r w:rsidR="00C04FA3" w:rsidRPr="00535498">
        <w:rPr>
          <w:rFonts w:ascii="Tahoma" w:hAnsi="Tahoma" w:cs="Tahoma"/>
          <w:b/>
          <w:sz w:val="20"/>
        </w:rPr>
        <w:t>_</w:t>
      </w:r>
    </w:p>
    <w:p w:rsidR="00CB0976" w:rsidRPr="00426D9F" w:rsidRDefault="00CB0976" w:rsidP="00DA45A5">
      <w:pPr>
        <w:rPr>
          <w:rFonts w:ascii="Tahoma" w:hAnsi="Tahoma" w:cs="Tahoma"/>
          <w:b/>
          <w:sz w:val="12"/>
          <w:szCs w:val="12"/>
        </w:rPr>
      </w:pPr>
    </w:p>
    <w:p w:rsidR="00BE470C" w:rsidRDefault="00BE470C" w:rsidP="008E54AF">
      <w:pPr>
        <w:pBdr>
          <w:top w:val="thickThinSmallGap" w:sz="12" w:space="1" w:color="auto"/>
        </w:pBd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Individual Authorized to Receive Information:</w:t>
      </w:r>
    </w:p>
    <w:p w:rsidR="00BE470C" w:rsidRPr="00BE470C" w:rsidRDefault="00BE470C" w:rsidP="008E54AF">
      <w:pPr>
        <w:pBdr>
          <w:top w:val="thickThinSmallGap" w:sz="12" w:space="1" w:color="auto"/>
        </w:pBdr>
        <w:rPr>
          <w:rFonts w:ascii="Tahoma" w:hAnsi="Tahoma" w:cs="Tahoma"/>
          <w:b/>
          <w:sz w:val="12"/>
          <w:szCs w:val="12"/>
        </w:rPr>
      </w:pPr>
    </w:p>
    <w:p w:rsidR="00DA45A5" w:rsidRPr="00D35741" w:rsidRDefault="00DA45A5" w:rsidP="008E54AF">
      <w:pPr>
        <w:pBdr>
          <w:top w:val="thickThinSmallGap" w:sz="12" w:space="1" w:color="auto"/>
        </w:pBdr>
        <w:rPr>
          <w:rFonts w:ascii="Tahoma" w:hAnsi="Tahoma" w:cs="Tahoma"/>
          <w:b/>
          <w:sz w:val="20"/>
        </w:rPr>
      </w:pPr>
      <w:r w:rsidRPr="00D35741">
        <w:rPr>
          <w:rFonts w:ascii="Tahoma" w:hAnsi="Tahoma" w:cs="Tahoma"/>
          <w:b/>
          <w:sz w:val="20"/>
        </w:rPr>
        <w:t>Name:</w:t>
      </w:r>
      <w:r>
        <w:rPr>
          <w:rFonts w:ascii="Tahoma" w:hAnsi="Tahoma" w:cs="Tahoma"/>
          <w:b/>
          <w:sz w:val="20"/>
        </w:rPr>
        <w:t xml:space="preserve">   __________________________________________________________</w:t>
      </w:r>
    </w:p>
    <w:p w:rsidR="00DA45A5" w:rsidRPr="00426D9F" w:rsidRDefault="00DA45A5" w:rsidP="00DA45A5">
      <w:pPr>
        <w:rPr>
          <w:rFonts w:ascii="Tahoma" w:hAnsi="Tahoma" w:cs="Tahoma"/>
          <w:b/>
          <w:sz w:val="12"/>
          <w:szCs w:val="12"/>
        </w:rPr>
      </w:pPr>
    </w:p>
    <w:p w:rsidR="00DA45A5" w:rsidRDefault="00DA45A5" w:rsidP="00DA45A5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Relation to Member: _____________________________</w:t>
      </w:r>
      <w:r w:rsidR="00C04FA3">
        <w:rPr>
          <w:rFonts w:ascii="Tahoma" w:hAnsi="Tahoma" w:cs="Tahoma"/>
          <w:b/>
          <w:sz w:val="20"/>
        </w:rPr>
        <w:t>__</w:t>
      </w:r>
      <w:r>
        <w:rPr>
          <w:rFonts w:ascii="Tahoma" w:hAnsi="Tahoma" w:cs="Tahoma"/>
          <w:b/>
          <w:sz w:val="20"/>
        </w:rPr>
        <w:t>_________________</w:t>
      </w:r>
    </w:p>
    <w:p w:rsidR="00CB0976" w:rsidRPr="00426D9F" w:rsidRDefault="00CB0976" w:rsidP="00DA45A5">
      <w:pPr>
        <w:rPr>
          <w:rFonts w:ascii="Tahoma" w:hAnsi="Tahoma" w:cs="Tahoma"/>
          <w:b/>
          <w:sz w:val="12"/>
          <w:szCs w:val="12"/>
        </w:rPr>
      </w:pPr>
    </w:p>
    <w:p w:rsidR="00CB0976" w:rsidRDefault="00CB0976" w:rsidP="00CB0976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Address:   ________________________________________________________</w:t>
      </w:r>
    </w:p>
    <w:p w:rsidR="00CB0976" w:rsidRPr="00426D9F" w:rsidRDefault="00CB0976" w:rsidP="00CB0976">
      <w:pPr>
        <w:rPr>
          <w:rFonts w:ascii="Tahoma" w:hAnsi="Tahoma" w:cs="Tahoma"/>
          <w:b/>
          <w:sz w:val="12"/>
          <w:szCs w:val="12"/>
        </w:rPr>
      </w:pPr>
    </w:p>
    <w:p w:rsidR="00CB0976" w:rsidRDefault="00CB0976" w:rsidP="00CB0976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City:   </w:t>
      </w:r>
      <w:smartTag w:uri="urn:schemas-microsoft-com:office:smarttags" w:element="place">
        <w:smartTag w:uri="urn:schemas-microsoft-com:office:smarttags" w:element="PlaceName">
          <w:r>
            <w:rPr>
              <w:rFonts w:ascii="Tahoma" w:hAnsi="Tahoma" w:cs="Tahoma"/>
              <w:b/>
              <w:sz w:val="20"/>
            </w:rPr>
            <w:t>_______________________</w:t>
          </w:r>
        </w:smartTag>
        <w:r>
          <w:rPr>
            <w:rFonts w:ascii="Tahoma" w:hAnsi="Tahoma" w:cs="Tahoma"/>
            <w:b/>
            <w:sz w:val="20"/>
          </w:rPr>
          <w:t xml:space="preserve"> </w:t>
        </w:r>
        <w:smartTag w:uri="urn:schemas-microsoft-com:office:smarttags" w:element="PlaceType">
          <w:r>
            <w:rPr>
              <w:rFonts w:ascii="Tahoma" w:hAnsi="Tahoma" w:cs="Tahoma"/>
              <w:b/>
              <w:sz w:val="20"/>
            </w:rPr>
            <w:t>State</w:t>
          </w:r>
        </w:smartTag>
      </w:smartTag>
      <w:r>
        <w:rPr>
          <w:rFonts w:ascii="Tahoma" w:hAnsi="Tahoma" w:cs="Tahoma"/>
          <w:b/>
          <w:sz w:val="20"/>
        </w:rPr>
        <w:t>:  ________ Zip Code:   _____________</w:t>
      </w:r>
    </w:p>
    <w:p w:rsidR="00003666" w:rsidRPr="00426D9F" w:rsidRDefault="00003666" w:rsidP="00610224">
      <w:pPr>
        <w:rPr>
          <w:rFonts w:ascii="Times New Roman" w:hAnsi="Times New Roman"/>
          <w:sz w:val="12"/>
          <w:szCs w:val="12"/>
        </w:rPr>
      </w:pPr>
    </w:p>
    <w:p w:rsidR="000C6E48" w:rsidRPr="00426D9F" w:rsidRDefault="000C6E48" w:rsidP="008E54AF">
      <w:pPr>
        <w:pBdr>
          <w:top w:val="thinThickSmallGap" w:sz="12" w:space="1" w:color="auto"/>
        </w:pBdr>
        <w:rPr>
          <w:rFonts w:ascii="Times New Roman" w:hAnsi="Times New Roman"/>
          <w:sz w:val="12"/>
          <w:szCs w:val="12"/>
        </w:rPr>
      </w:pPr>
    </w:p>
    <w:p w:rsidR="00426D9F" w:rsidRPr="00535498" w:rsidRDefault="00C04FA3" w:rsidP="00426D9F">
      <w:pPr>
        <w:widowControl/>
        <w:autoSpaceDE w:val="0"/>
        <w:autoSpaceDN w:val="0"/>
        <w:adjustRightInd w:val="0"/>
        <w:jc w:val="both"/>
        <w:rPr>
          <w:rFonts w:ascii="Tahoma" w:hAnsi="Tahoma" w:cs="Tahoma"/>
          <w:snapToGrid/>
          <w:sz w:val="20"/>
        </w:rPr>
      </w:pPr>
      <w:r w:rsidRPr="00535498">
        <w:rPr>
          <w:rFonts w:ascii="Tahoma" w:hAnsi="Tahoma" w:cs="Tahoma"/>
          <w:snapToGrid/>
          <w:sz w:val="20"/>
        </w:rPr>
        <w:t>I understand that t</w:t>
      </w:r>
      <w:r w:rsidR="00426D9F" w:rsidRPr="00535498">
        <w:rPr>
          <w:rFonts w:ascii="Tahoma" w:hAnsi="Tahoma" w:cs="Tahoma"/>
          <w:snapToGrid/>
          <w:sz w:val="20"/>
        </w:rPr>
        <w:t>his authorization is voluntary.</w:t>
      </w:r>
      <w:r w:rsidR="00426D9F" w:rsidRPr="00535498">
        <w:rPr>
          <w:rFonts w:ascii="Tahoma" w:hAnsi="Tahoma" w:cs="Tahoma"/>
          <w:snapToGrid/>
          <w:sz w:val="20"/>
        </w:rPr>
        <w:tab/>
      </w:r>
      <w:r w:rsidR="00426D9F" w:rsidRPr="00535498">
        <w:rPr>
          <w:rFonts w:ascii="Tahoma" w:hAnsi="Tahoma" w:cs="Tahoma"/>
          <w:snapToGrid/>
          <w:sz w:val="20"/>
        </w:rPr>
        <w:tab/>
        <w:t>Initials: __________</w:t>
      </w:r>
    </w:p>
    <w:p w:rsidR="00426D9F" w:rsidRDefault="00426D9F" w:rsidP="00426D9F">
      <w:pPr>
        <w:widowControl/>
        <w:autoSpaceDE w:val="0"/>
        <w:autoSpaceDN w:val="0"/>
        <w:adjustRightInd w:val="0"/>
        <w:jc w:val="both"/>
        <w:rPr>
          <w:rFonts w:ascii="Tahoma" w:hAnsi="Tahoma" w:cs="Tahoma"/>
          <w:snapToGrid/>
          <w:sz w:val="18"/>
          <w:szCs w:val="18"/>
        </w:rPr>
      </w:pPr>
    </w:p>
    <w:p w:rsidR="00C04FA3" w:rsidRPr="00535498" w:rsidRDefault="00C04FA3" w:rsidP="003F483D">
      <w:pPr>
        <w:widowControl/>
        <w:autoSpaceDE w:val="0"/>
        <w:autoSpaceDN w:val="0"/>
        <w:adjustRightInd w:val="0"/>
        <w:jc w:val="both"/>
        <w:rPr>
          <w:rFonts w:ascii="Tahoma" w:hAnsi="Tahoma" w:cs="Tahoma"/>
          <w:snapToGrid/>
          <w:sz w:val="20"/>
        </w:rPr>
      </w:pPr>
      <w:r w:rsidRPr="00535498">
        <w:rPr>
          <w:rFonts w:ascii="Tahoma" w:hAnsi="Tahoma" w:cs="Tahoma"/>
          <w:snapToGrid/>
          <w:sz w:val="20"/>
        </w:rPr>
        <w:t>I understand that my health care and the payment for my health care will not be affected if I do not sign this form, and that OGB will not condition payment, enrollment, or eligibility on whe</w:t>
      </w:r>
      <w:r w:rsidR="00426D9F" w:rsidRPr="00535498">
        <w:rPr>
          <w:rFonts w:ascii="Tahoma" w:hAnsi="Tahoma" w:cs="Tahoma"/>
          <w:snapToGrid/>
          <w:sz w:val="20"/>
        </w:rPr>
        <w:t>the</w:t>
      </w:r>
      <w:r w:rsidR="00535498">
        <w:rPr>
          <w:rFonts w:ascii="Tahoma" w:hAnsi="Tahoma" w:cs="Tahoma"/>
          <w:snapToGrid/>
          <w:sz w:val="20"/>
        </w:rPr>
        <w:t>r I sign this authorization.</w:t>
      </w:r>
      <w:r w:rsidR="00535498">
        <w:rPr>
          <w:rFonts w:ascii="Tahoma" w:hAnsi="Tahoma" w:cs="Tahoma"/>
          <w:snapToGrid/>
          <w:sz w:val="20"/>
        </w:rPr>
        <w:tab/>
      </w:r>
      <w:r w:rsidR="00535498">
        <w:rPr>
          <w:rFonts w:ascii="Tahoma" w:hAnsi="Tahoma" w:cs="Tahoma"/>
          <w:snapToGrid/>
          <w:sz w:val="20"/>
        </w:rPr>
        <w:tab/>
      </w:r>
      <w:r w:rsidR="00535498">
        <w:rPr>
          <w:rFonts w:ascii="Tahoma" w:hAnsi="Tahoma" w:cs="Tahoma"/>
          <w:snapToGrid/>
          <w:sz w:val="20"/>
        </w:rPr>
        <w:tab/>
      </w:r>
      <w:r w:rsidRPr="00535498">
        <w:rPr>
          <w:rFonts w:ascii="Tahoma" w:hAnsi="Tahoma" w:cs="Tahoma"/>
          <w:snapToGrid/>
          <w:sz w:val="20"/>
        </w:rPr>
        <w:t>Initials: __________</w:t>
      </w:r>
    </w:p>
    <w:p w:rsidR="00426D9F" w:rsidRDefault="00426D9F" w:rsidP="008E54AF">
      <w:pPr>
        <w:widowControl/>
        <w:autoSpaceDE w:val="0"/>
        <w:autoSpaceDN w:val="0"/>
        <w:adjustRightInd w:val="0"/>
        <w:jc w:val="both"/>
        <w:rPr>
          <w:rFonts w:ascii="Tahoma" w:hAnsi="Tahoma" w:cs="Tahoma"/>
          <w:snapToGrid/>
          <w:sz w:val="18"/>
          <w:szCs w:val="18"/>
        </w:rPr>
      </w:pPr>
    </w:p>
    <w:p w:rsidR="00426D9F" w:rsidRPr="00535498" w:rsidRDefault="00426D9F" w:rsidP="00426D9F">
      <w:pPr>
        <w:widowControl/>
        <w:autoSpaceDE w:val="0"/>
        <w:autoSpaceDN w:val="0"/>
        <w:adjustRightInd w:val="0"/>
        <w:jc w:val="both"/>
        <w:rPr>
          <w:rFonts w:ascii="Tahoma" w:hAnsi="Tahoma" w:cs="Tahoma"/>
          <w:snapToGrid/>
          <w:sz w:val="20"/>
        </w:rPr>
      </w:pPr>
      <w:r w:rsidRPr="00535498">
        <w:rPr>
          <w:rFonts w:ascii="Tahoma" w:hAnsi="Tahoma" w:cs="Tahoma"/>
          <w:snapToGrid/>
          <w:sz w:val="20"/>
        </w:rPr>
        <w:t>I understand that when an individual or organization authorized to receive information is not a health plan or health care provider, that information ma</w:t>
      </w:r>
      <w:r w:rsidR="00535498" w:rsidRPr="00535498">
        <w:rPr>
          <w:rFonts w:ascii="Tahoma" w:hAnsi="Tahoma" w:cs="Tahoma"/>
          <w:snapToGrid/>
          <w:sz w:val="20"/>
        </w:rPr>
        <w:t>y</w:t>
      </w:r>
      <w:r w:rsidRPr="00535498">
        <w:rPr>
          <w:rFonts w:ascii="Tahoma" w:hAnsi="Tahoma" w:cs="Tahoma"/>
          <w:snapToGrid/>
          <w:sz w:val="20"/>
        </w:rPr>
        <w:t xml:space="preserve"> no longer be protected b</w:t>
      </w:r>
      <w:r w:rsidR="00535498">
        <w:rPr>
          <w:rFonts w:ascii="Tahoma" w:hAnsi="Tahoma" w:cs="Tahoma"/>
          <w:snapToGrid/>
          <w:sz w:val="20"/>
        </w:rPr>
        <w:t>y federal privacy regulations.</w:t>
      </w:r>
      <w:r w:rsidR="00535498">
        <w:rPr>
          <w:rFonts w:ascii="Tahoma" w:hAnsi="Tahoma" w:cs="Tahoma"/>
          <w:snapToGrid/>
          <w:sz w:val="20"/>
        </w:rPr>
        <w:tab/>
      </w:r>
      <w:r w:rsidR="00535498">
        <w:rPr>
          <w:rFonts w:ascii="Tahoma" w:hAnsi="Tahoma" w:cs="Tahoma"/>
          <w:snapToGrid/>
          <w:sz w:val="20"/>
        </w:rPr>
        <w:tab/>
      </w:r>
      <w:r w:rsidR="00535498">
        <w:rPr>
          <w:rFonts w:ascii="Tahoma" w:hAnsi="Tahoma" w:cs="Tahoma"/>
          <w:snapToGrid/>
          <w:sz w:val="20"/>
        </w:rPr>
        <w:tab/>
      </w:r>
      <w:r w:rsidRPr="00535498">
        <w:rPr>
          <w:rFonts w:ascii="Tahoma" w:hAnsi="Tahoma" w:cs="Tahoma"/>
          <w:snapToGrid/>
          <w:sz w:val="20"/>
        </w:rPr>
        <w:t>Initials: __________</w:t>
      </w:r>
    </w:p>
    <w:p w:rsidR="008E54AF" w:rsidRDefault="008E54AF" w:rsidP="00C04FA3">
      <w:pPr>
        <w:widowControl/>
        <w:autoSpaceDE w:val="0"/>
        <w:autoSpaceDN w:val="0"/>
        <w:adjustRightInd w:val="0"/>
        <w:rPr>
          <w:rFonts w:ascii="Tahoma" w:hAnsi="Tahoma" w:cs="Tahoma"/>
          <w:snapToGrid/>
          <w:sz w:val="18"/>
          <w:szCs w:val="18"/>
        </w:rPr>
      </w:pPr>
    </w:p>
    <w:p w:rsidR="00C04FA3" w:rsidRPr="00535498" w:rsidRDefault="00C04FA3" w:rsidP="003F483D">
      <w:pPr>
        <w:widowControl/>
        <w:autoSpaceDE w:val="0"/>
        <w:autoSpaceDN w:val="0"/>
        <w:adjustRightInd w:val="0"/>
        <w:jc w:val="both"/>
        <w:rPr>
          <w:rFonts w:ascii="Tahoma" w:hAnsi="Tahoma" w:cs="Tahoma"/>
          <w:snapToGrid/>
          <w:sz w:val="20"/>
        </w:rPr>
      </w:pPr>
      <w:r w:rsidRPr="00535498">
        <w:rPr>
          <w:rFonts w:ascii="Tahoma" w:hAnsi="Tahoma" w:cs="Tahoma"/>
          <w:snapToGrid/>
          <w:sz w:val="20"/>
        </w:rPr>
        <w:t>I understand that I may see and copy the information described on this form if I ask for it, and that I am entitled to a cop</w:t>
      </w:r>
      <w:r w:rsidR="00426D9F" w:rsidRPr="00535498">
        <w:rPr>
          <w:rFonts w:ascii="Tahoma" w:hAnsi="Tahoma" w:cs="Tahoma"/>
          <w:snapToGrid/>
          <w:sz w:val="20"/>
        </w:rPr>
        <w:t xml:space="preserve">y of </w:t>
      </w:r>
      <w:r w:rsidR="00535498">
        <w:rPr>
          <w:rFonts w:ascii="Tahoma" w:hAnsi="Tahoma" w:cs="Tahoma"/>
          <w:snapToGrid/>
          <w:sz w:val="20"/>
        </w:rPr>
        <w:t>this form after I sign it.</w:t>
      </w:r>
      <w:r w:rsidR="00535498">
        <w:rPr>
          <w:rFonts w:ascii="Tahoma" w:hAnsi="Tahoma" w:cs="Tahoma"/>
          <w:snapToGrid/>
          <w:sz w:val="20"/>
        </w:rPr>
        <w:tab/>
      </w:r>
      <w:r w:rsidRPr="00535498">
        <w:rPr>
          <w:rFonts w:ascii="Tahoma" w:hAnsi="Tahoma" w:cs="Tahoma"/>
          <w:snapToGrid/>
          <w:sz w:val="20"/>
        </w:rPr>
        <w:t>Initials: __________</w:t>
      </w:r>
    </w:p>
    <w:p w:rsidR="008E54AF" w:rsidRDefault="008E54AF" w:rsidP="00C04FA3">
      <w:pPr>
        <w:widowControl/>
        <w:autoSpaceDE w:val="0"/>
        <w:autoSpaceDN w:val="0"/>
        <w:adjustRightInd w:val="0"/>
        <w:rPr>
          <w:rFonts w:ascii="Tahoma" w:hAnsi="Tahoma" w:cs="Tahoma"/>
          <w:snapToGrid/>
          <w:sz w:val="18"/>
          <w:szCs w:val="18"/>
        </w:rPr>
      </w:pPr>
    </w:p>
    <w:p w:rsidR="00535498" w:rsidRDefault="00C04FA3" w:rsidP="003F483D">
      <w:pPr>
        <w:widowControl/>
        <w:autoSpaceDE w:val="0"/>
        <w:autoSpaceDN w:val="0"/>
        <w:adjustRightInd w:val="0"/>
        <w:jc w:val="both"/>
        <w:rPr>
          <w:rFonts w:ascii="Tahoma" w:hAnsi="Tahoma" w:cs="Tahoma"/>
          <w:snapToGrid/>
          <w:sz w:val="20"/>
        </w:rPr>
      </w:pPr>
      <w:r w:rsidRPr="00535498">
        <w:rPr>
          <w:rFonts w:ascii="Tahoma" w:hAnsi="Tahoma" w:cs="Tahoma"/>
          <w:snapToGrid/>
          <w:sz w:val="20"/>
        </w:rPr>
        <w:t>I understand that I may revoke this authorization at any time by notifying the Office of Group</w:t>
      </w:r>
      <w:r w:rsidR="008E54AF" w:rsidRPr="00535498">
        <w:rPr>
          <w:rFonts w:ascii="Tahoma" w:hAnsi="Tahoma" w:cs="Tahoma"/>
          <w:snapToGrid/>
          <w:sz w:val="20"/>
        </w:rPr>
        <w:t xml:space="preserve"> Benefits in </w:t>
      </w:r>
      <w:r w:rsidRPr="00535498">
        <w:rPr>
          <w:rFonts w:ascii="Tahoma" w:hAnsi="Tahoma" w:cs="Tahoma"/>
          <w:snapToGrid/>
          <w:sz w:val="20"/>
        </w:rPr>
        <w:t>writing, but that if I do so the revocation will not have any effect on actions the OGB</w:t>
      </w:r>
      <w:r w:rsidR="008E54AF" w:rsidRPr="00535498">
        <w:rPr>
          <w:rFonts w:ascii="Tahoma" w:hAnsi="Tahoma" w:cs="Tahoma"/>
          <w:snapToGrid/>
          <w:sz w:val="20"/>
        </w:rPr>
        <w:t xml:space="preserve"> took before the r</w:t>
      </w:r>
      <w:r w:rsidRPr="00535498">
        <w:rPr>
          <w:rFonts w:ascii="Tahoma" w:hAnsi="Tahoma" w:cs="Tahoma"/>
          <w:snapToGrid/>
          <w:sz w:val="20"/>
        </w:rPr>
        <w:t>evocation was received. (This subject is also discussed in the OGB’s Notice of</w:t>
      </w:r>
      <w:r w:rsidR="008E54AF" w:rsidRPr="00535498">
        <w:rPr>
          <w:rFonts w:ascii="Tahoma" w:hAnsi="Tahoma" w:cs="Tahoma"/>
          <w:snapToGrid/>
          <w:sz w:val="20"/>
        </w:rPr>
        <w:t xml:space="preserve"> </w:t>
      </w:r>
      <w:r w:rsidRPr="00535498">
        <w:rPr>
          <w:rFonts w:ascii="Tahoma" w:hAnsi="Tahoma" w:cs="Tahoma"/>
          <w:snapToGrid/>
          <w:sz w:val="20"/>
        </w:rPr>
        <w:t>Privacy Practices, a copy of which is available to me on request.)</w:t>
      </w:r>
    </w:p>
    <w:p w:rsidR="00535498" w:rsidRDefault="00535498" w:rsidP="00535498">
      <w:pPr>
        <w:widowControl/>
        <w:autoSpaceDE w:val="0"/>
        <w:autoSpaceDN w:val="0"/>
        <w:adjustRightInd w:val="0"/>
        <w:ind w:left="1584" w:firstLine="3168"/>
        <w:rPr>
          <w:rFonts w:ascii="Tahoma" w:hAnsi="Tahoma" w:cs="Tahoma"/>
          <w:snapToGrid/>
          <w:sz w:val="20"/>
        </w:rPr>
      </w:pPr>
      <w:r>
        <w:rPr>
          <w:rFonts w:ascii="Tahoma" w:hAnsi="Tahoma" w:cs="Tahoma"/>
          <w:snapToGrid/>
          <w:sz w:val="20"/>
        </w:rPr>
        <w:tab/>
      </w:r>
      <w:r>
        <w:rPr>
          <w:rFonts w:ascii="Tahoma" w:hAnsi="Tahoma" w:cs="Tahoma"/>
          <w:snapToGrid/>
          <w:sz w:val="20"/>
        </w:rPr>
        <w:tab/>
        <w:t>Initials: __________</w:t>
      </w:r>
    </w:p>
    <w:p w:rsidR="001E52A1" w:rsidRPr="00C04FA3" w:rsidRDefault="001E52A1">
      <w:pPr>
        <w:rPr>
          <w:rFonts w:ascii="Tahoma" w:hAnsi="Tahoma" w:cs="Tahoma"/>
          <w:sz w:val="18"/>
          <w:szCs w:val="18"/>
        </w:rPr>
      </w:pPr>
    </w:p>
    <w:p w:rsidR="00764DCF" w:rsidRPr="003F483D" w:rsidRDefault="00764DCF" w:rsidP="00593955">
      <w:pPr>
        <w:pBdr>
          <w:top w:val="thinThickSmallGap" w:sz="12" w:space="1" w:color="auto"/>
        </w:pBdr>
        <w:rPr>
          <w:rFonts w:ascii="Times New Roman" w:hAnsi="Times New Roman"/>
          <w:sz w:val="16"/>
          <w:szCs w:val="16"/>
        </w:rPr>
      </w:pPr>
    </w:p>
    <w:p w:rsidR="00593955" w:rsidRPr="002D0CC7" w:rsidRDefault="00593955" w:rsidP="00593955">
      <w:pPr>
        <w:pBdr>
          <w:top w:val="thinThickSmallGap" w:sz="12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     _______ /_______ / __________</w:t>
      </w:r>
    </w:p>
    <w:p w:rsidR="00CB4BAD" w:rsidRDefault="00593955" w:rsidP="00CB4BAD">
      <w:pPr>
        <w:rPr>
          <w:rFonts w:ascii="Tahoma" w:hAnsi="Tahoma" w:cs="Tahoma"/>
          <w:b/>
          <w:sz w:val="20"/>
        </w:rPr>
      </w:pPr>
      <w:r w:rsidRPr="006B1811">
        <w:rPr>
          <w:rFonts w:ascii="Tahoma" w:hAnsi="Tahoma" w:cs="Tahoma"/>
          <w:b/>
          <w:sz w:val="20"/>
        </w:rPr>
        <w:t>Signature of Plan Member                                                              Date</w:t>
      </w:r>
    </w:p>
    <w:p w:rsidR="00B009BC" w:rsidRPr="008A6C10" w:rsidRDefault="00B009BC" w:rsidP="00CB4BAD">
      <w:pPr>
        <w:rPr>
          <w:rFonts w:ascii="Tahoma" w:hAnsi="Tahoma" w:cs="Tahoma"/>
          <w:b/>
          <w:sz w:val="16"/>
          <w:szCs w:val="16"/>
        </w:rPr>
      </w:pPr>
    </w:p>
    <w:p w:rsidR="00B009BC" w:rsidRDefault="00B009BC" w:rsidP="00CB4BAD">
      <w:pPr>
        <w:rPr>
          <w:rFonts w:ascii="Tahoma" w:hAnsi="Tahoma" w:cs="Tahoma"/>
          <w:b/>
          <w:sz w:val="20"/>
        </w:rPr>
      </w:pPr>
    </w:p>
    <w:p w:rsidR="00B009BC" w:rsidRPr="008A6C10" w:rsidRDefault="00B009BC" w:rsidP="008A6C10">
      <w:pPr>
        <w:jc w:val="both"/>
        <w:rPr>
          <w:rFonts w:ascii="Times New Roman" w:hAnsi="Times New Roman"/>
          <w:b/>
          <w:sz w:val="16"/>
          <w:szCs w:val="16"/>
        </w:rPr>
        <w:sectPr w:rsidR="00B009BC" w:rsidRPr="008A6C10" w:rsidSect="008A6C1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576" w:right="1166" w:bottom="270" w:left="1296" w:header="576" w:footer="0" w:gutter="0"/>
          <w:cols w:space="720"/>
          <w:noEndnote/>
        </w:sectPr>
      </w:pPr>
    </w:p>
    <w:p w:rsidR="00610224" w:rsidRPr="002D0CC7" w:rsidRDefault="00610224" w:rsidP="00CB4BAD">
      <w:pPr>
        <w:pStyle w:val="Header"/>
        <w:tabs>
          <w:tab w:val="clear" w:pos="4320"/>
          <w:tab w:val="clear" w:pos="8640"/>
        </w:tabs>
        <w:jc w:val="center"/>
      </w:pPr>
    </w:p>
    <w:sectPr w:rsidR="00610224" w:rsidRPr="002D0CC7" w:rsidSect="00F16E4A">
      <w:headerReference w:type="default" r:id="rId13"/>
      <w:footerReference w:type="default" r:id="rId14"/>
      <w:endnotePr>
        <w:numFmt w:val="decimal"/>
      </w:endnotePr>
      <w:pgSz w:w="12240" w:h="15840" w:code="1"/>
      <w:pgMar w:top="-84" w:right="1440" w:bottom="576" w:left="1440" w:header="576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668" w:rsidRDefault="001C3668">
      <w:r>
        <w:separator/>
      </w:r>
    </w:p>
  </w:endnote>
  <w:endnote w:type="continuationSeparator" w:id="0">
    <w:p w:rsidR="001C3668" w:rsidRDefault="001C3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3AD" w:rsidRDefault="005A23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261" w:rsidRPr="005A23AD" w:rsidRDefault="00114261" w:rsidP="005A23AD">
    <w:pPr>
      <w:pStyle w:val="Footer"/>
    </w:pPr>
    <w:bookmarkStart w:id="4" w:name="_GoBack"/>
    <w:bookmarkEnd w:id="4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3AD" w:rsidRDefault="005A23A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261" w:rsidRDefault="001142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668" w:rsidRDefault="001C3668">
      <w:r>
        <w:separator/>
      </w:r>
    </w:p>
  </w:footnote>
  <w:footnote w:type="continuationSeparator" w:id="0">
    <w:p w:rsidR="001C3668" w:rsidRDefault="001C3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3AD" w:rsidRDefault="005A23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MON_1096985857"/>
  <w:bookmarkStart w:id="1" w:name="_MON_1096985968"/>
  <w:bookmarkStart w:id="2" w:name="_MON_1096990626"/>
  <w:bookmarkEnd w:id="0"/>
  <w:bookmarkEnd w:id="1"/>
  <w:bookmarkEnd w:id="2"/>
  <w:bookmarkStart w:id="3" w:name="_MON_1096818973"/>
  <w:bookmarkEnd w:id="3"/>
  <w:p w:rsidR="00114261" w:rsidRDefault="00114261">
    <w:pPr>
      <w:framePr w:w="12645" w:wrap="auto" w:vAnchor="page" w:hAnchor="page" w:x="1" w:y="1"/>
    </w:pPr>
    <w:r>
      <w:object w:dxaOrig="12221" w:dyaOrig="22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640.4pt;height:116.3pt" o:ole="" fillcolor="window">
          <v:imagedata r:id="rId1" o:title=""/>
        </v:shape>
        <o:OLEObject Type="Embed" ProgID="Word.Picture.8" ShapeID="_x0000_i1028" DrawAspect="Content" ObjectID="_1491726301" r:id="rId2"/>
      </w:object>
    </w:r>
  </w:p>
  <w:p w:rsidR="00114261" w:rsidRDefault="001C3668">
    <w:pPr>
      <w:jc w:val="center"/>
      <w:rPr>
        <w:sz w:val="12"/>
      </w:rPr>
    </w:pPr>
    <w:r>
      <w:rPr>
        <w:noProof/>
        <w:snapToGrid/>
        <w:sz w:val="12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-606425</wp:posOffset>
              </wp:positionH>
              <wp:positionV relativeFrom="paragraph">
                <wp:posOffset>1196340</wp:posOffset>
              </wp:positionV>
              <wp:extent cx="1463040" cy="7772400"/>
              <wp:effectExtent l="0" t="0" r="0" b="0"/>
              <wp:wrapSquare wrapText="righ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77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261" w:rsidRDefault="00114261">
                          <w:pPr>
                            <w:pStyle w:val="BodyText"/>
                            <w:jc w:val="both"/>
                          </w:pPr>
                        </w:p>
                        <w:p w:rsidR="00114261" w:rsidRDefault="00114261">
                          <w:pPr>
                            <w:pStyle w:val="BodyText"/>
                            <w:jc w:val="both"/>
                          </w:pPr>
                        </w:p>
                        <w:p w:rsidR="00114261" w:rsidRDefault="00114261">
                          <w:pPr>
                            <w:pStyle w:val="BodyText"/>
                            <w:jc w:val="both"/>
                          </w:pPr>
                        </w:p>
                        <w:p w:rsidR="00114261" w:rsidRDefault="00114261">
                          <w:pPr>
                            <w:pStyle w:val="BodyText"/>
                            <w:jc w:val="both"/>
                          </w:pPr>
                        </w:p>
                        <w:p w:rsidR="00114261" w:rsidRDefault="00114261">
                          <w:pPr>
                            <w:pStyle w:val="BodyText"/>
                            <w:jc w:val="both"/>
                          </w:pPr>
                        </w:p>
                        <w:p w:rsidR="00114261" w:rsidRDefault="00114261">
                          <w:pPr>
                            <w:pStyle w:val="BodyText"/>
                            <w:jc w:val="both"/>
                            <w:rPr>
                              <w:sz w:val="20"/>
                            </w:rPr>
                          </w:pPr>
                        </w:p>
                        <w:p w:rsidR="00114261" w:rsidRDefault="00114261">
                          <w:pPr>
                            <w:pStyle w:val="BodyText"/>
                            <w:jc w:val="both"/>
                            <w:rPr>
                              <w:sz w:val="20"/>
                            </w:rPr>
                          </w:pPr>
                        </w:p>
                        <w:p w:rsidR="00114261" w:rsidRDefault="00114261">
                          <w:pPr>
                            <w:pStyle w:val="BodyText"/>
                            <w:jc w:val="both"/>
                            <w:rPr>
                              <w:sz w:val="20"/>
                            </w:rPr>
                          </w:pPr>
                        </w:p>
                        <w:p w:rsidR="00114261" w:rsidRDefault="0011426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7.75pt;margin-top:94.2pt;width:115.2pt;height:6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" o:allowincell="f" stroked="f">
              <v:textbox>
                <w:txbxContent>
                  <w:p w:rsidR="00114261" w:rsidRDefault="00114261">
                    <w:pPr>
                      <w:pStyle w:val="BodyText"/>
                      <w:jc w:val="both"/>
                    </w:pPr>
                  </w:p>
                  <w:p w:rsidR="00114261" w:rsidRDefault="00114261">
                    <w:pPr>
                      <w:pStyle w:val="BodyText"/>
                      <w:jc w:val="both"/>
                    </w:pPr>
                  </w:p>
                  <w:p w:rsidR="00114261" w:rsidRDefault="00114261">
                    <w:pPr>
                      <w:pStyle w:val="BodyText"/>
                      <w:jc w:val="both"/>
                    </w:pPr>
                  </w:p>
                  <w:p w:rsidR="00114261" w:rsidRDefault="00114261">
                    <w:pPr>
                      <w:pStyle w:val="BodyText"/>
                      <w:jc w:val="both"/>
                    </w:pPr>
                  </w:p>
                  <w:p w:rsidR="00114261" w:rsidRDefault="00114261">
                    <w:pPr>
                      <w:pStyle w:val="BodyText"/>
                      <w:jc w:val="both"/>
                    </w:pPr>
                  </w:p>
                  <w:p w:rsidR="00114261" w:rsidRDefault="00114261">
                    <w:pPr>
                      <w:pStyle w:val="BodyText"/>
                      <w:jc w:val="both"/>
                      <w:rPr>
                        <w:sz w:val="20"/>
                      </w:rPr>
                    </w:pPr>
                  </w:p>
                  <w:p w:rsidR="00114261" w:rsidRDefault="00114261">
                    <w:pPr>
                      <w:pStyle w:val="BodyText"/>
                      <w:jc w:val="both"/>
                      <w:rPr>
                        <w:sz w:val="20"/>
                      </w:rPr>
                    </w:pPr>
                  </w:p>
                  <w:p w:rsidR="00114261" w:rsidRDefault="00114261">
                    <w:pPr>
                      <w:pStyle w:val="BodyText"/>
                      <w:jc w:val="both"/>
                      <w:rPr>
                        <w:sz w:val="20"/>
                      </w:rPr>
                    </w:pPr>
                  </w:p>
                  <w:p w:rsidR="00114261" w:rsidRDefault="00114261"/>
                </w:txbxContent>
              </v:textbox>
              <w10:wrap type="square" side="righ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3AD" w:rsidRDefault="005A23A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261" w:rsidRDefault="00114261">
    <w:pPr>
      <w:framePr w:w="12645" w:h="3000" w:hRule="exact" w:wrap="auto" w:vAnchor="page" w:hAnchor="page" w:x="1" w:y="1"/>
    </w:pPr>
  </w:p>
  <w:p w:rsidR="00114261" w:rsidRDefault="00114261">
    <w:pPr>
      <w:jc w:val="center"/>
      <w:rPr>
        <w:sz w:val="12"/>
      </w:rPr>
    </w:pPr>
    <w:r>
      <w:rPr>
        <w:noProof/>
        <w:snapToGrid/>
      </w:rPr>
      <w:t xml:space="preserve"> </w:t>
    </w:r>
  </w:p>
  <w:p w:rsidR="00114261" w:rsidRDefault="00114261">
    <w:pPr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8443C"/>
    <w:multiLevelType w:val="multilevel"/>
    <w:tmpl w:val="079AF560"/>
    <w:lvl w:ilvl="0">
      <w:start w:val="33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6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357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D526D7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58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24"/>
    <w:rsid w:val="00003666"/>
    <w:rsid w:val="00055AEB"/>
    <w:rsid w:val="000736F1"/>
    <w:rsid w:val="000800DC"/>
    <w:rsid w:val="0008476A"/>
    <w:rsid w:val="000B6D43"/>
    <w:rsid w:val="000C6E48"/>
    <w:rsid w:val="00114261"/>
    <w:rsid w:val="00120F25"/>
    <w:rsid w:val="001745E5"/>
    <w:rsid w:val="001755A4"/>
    <w:rsid w:val="001C3668"/>
    <w:rsid w:val="001E52A1"/>
    <w:rsid w:val="00270FF1"/>
    <w:rsid w:val="00271934"/>
    <w:rsid w:val="002D0CC7"/>
    <w:rsid w:val="003063CF"/>
    <w:rsid w:val="00310E0D"/>
    <w:rsid w:val="003221FD"/>
    <w:rsid w:val="00397586"/>
    <w:rsid w:val="003A7668"/>
    <w:rsid w:val="003D1443"/>
    <w:rsid w:val="003D51BD"/>
    <w:rsid w:val="003F483D"/>
    <w:rsid w:val="00416ABD"/>
    <w:rsid w:val="00422FF0"/>
    <w:rsid w:val="00426D9F"/>
    <w:rsid w:val="0046231F"/>
    <w:rsid w:val="00465EA5"/>
    <w:rsid w:val="00486A7C"/>
    <w:rsid w:val="00535498"/>
    <w:rsid w:val="00593955"/>
    <w:rsid w:val="005A23AD"/>
    <w:rsid w:val="00606F47"/>
    <w:rsid w:val="00610224"/>
    <w:rsid w:val="00622530"/>
    <w:rsid w:val="00630D74"/>
    <w:rsid w:val="00654182"/>
    <w:rsid w:val="0069012A"/>
    <w:rsid w:val="006B1811"/>
    <w:rsid w:val="006D4B53"/>
    <w:rsid w:val="00764DCF"/>
    <w:rsid w:val="007846D7"/>
    <w:rsid w:val="007E5A34"/>
    <w:rsid w:val="00814926"/>
    <w:rsid w:val="00823E9A"/>
    <w:rsid w:val="0085299F"/>
    <w:rsid w:val="008A6C10"/>
    <w:rsid w:val="008C1665"/>
    <w:rsid w:val="008E54AF"/>
    <w:rsid w:val="008F5FAE"/>
    <w:rsid w:val="009205A7"/>
    <w:rsid w:val="009665DA"/>
    <w:rsid w:val="0097300F"/>
    <w:rsid w:val="00981506"/>
    <w:rsid w:val="00985D80"/>
    <w:rsid w:val="009B1569"/>
    <w:rsid w:val="009B25F0"/>
    <w:rsid w:val="009F7272"/>
    <w:rsid w:val="00A43A7A"/>
    <w:rsid w:val="00AB52CA"/>
    <w:rsid w:val="00AF5752"/>
    <w:rsid w:val="00B009BC"/>
    <w:rsid w:val="00B64087"/>
    <w:rsid w:val="00BA4F87"/>
    <w:rsid w:val="00BD2EB7"/>
    <w:rsid w:val="00BE08B8"/>
    <w:rsid w:val="00BE470C"/>
    <w:rsid w:val="00BE5E3F"/>
    <w:rsid w:val="00C04FA3"/>
    <w:rsid w:val="00C53DD5"/>
    <w:rsid w:val="00CA439A"/>
    <w:rsid w:val="00CB0976"/>
    <w:rsid w:val="00CB4BAD"/>
    <w:rsid w:val="00D35741"/>
    <w:rsid w:val="00D55C4F"/>
    <w:rsid w:val="00D6436D"/>
    <w:rsid w:val="00DA45A5"/>
    <w:rsid w:val="00DA78EF"/>
    <w:rsid w:val="00E13ADC"/>
    <w:rsid w:val="00EB4FE9"/>
    <w:rsid w:val="00EF2EDA"/>
    <w:rsid w:val="00F16E4A"/>
    <w:rsid w:val="00F84658"/>
    <w:rsid w:val="00F9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F33EF90B-AA85-4965-A027-393717F0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ind w:firstLine="720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16"/>
    </w:rPr>
  </w:style>
  <w:style w:type="paragraph" w:styleId="BodyText2">
    <w:name w:val="Body Text 2"/>
    <w:basedOn w:val="Normal"/>
    <w:pPr>
      <w:jc w:val="both"/>
    </w:pPr>
    <w:rPr>
      <w:sz w:val="16"/>
    </w:rPr>
  </w:style>
  <w:style w:type="paragraph" w:styleId="BodyTextIndent">
    <w:name w:val="Body Text Indent"/>
    <w:basedOn w:val="Normal"/>
    <w:pPr>
      <w:tabs>
        <w:tab w:val="left" w:pos="720"/>
      </w:tabs>
      <w:ind w:left="720"/>
      <w:jc w:val="both"/>
    </w:pPr>
    <w:rPr>
      <w:rFonts w:ascii="Tahoma" w:hAnsi="Tahoma"/>
    </w:rPr>
  </w:style>
  <w:style w:type="paragraph" w:styleId="BodyText3">
    <w:name w:val="Body Text 3"/>
    <w:basedOn w:val="Normal"/>
    <w:pPr>
      <w:jc w:val="both"/>
    </w:pPr>
  </w:style>
  <w:style w:type="paragraph" w:styleId="BalloonText">
    <w:name w:val="Balloon Text"/>
    <w:basedOn w:val="Normal"/>
    <w:semiHidden/>
    <w:rsid w:val="00764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1480117A.dotm</Template>
  <TotalTime>4</TotalTime>
  <Pages>3</Pages>
  <Words>322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w/date</vt:lpstr>
    </vt:vector>
  </TitlesOfParts>
  <Company>SEGBP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w/date</dc:title>
  <dc:subject/>
  <dc:creator>Windows User</dc:creator>
  <cp:keywords/>
  <dc:description/>
  <cp:lastModifiedBy>Erica Robertson</cp:lastModifiedBy>
  <cp:revision>2</cp:revision>
  <cp:lastPrinted>2014-02-24T15:23:00Z</cp:lastPrinted>
  <dcterms:created xsi:type="dcterms:W3CDTF">2015-04-28T16:28:00Z</dcterms:created>
  <dcterms:modified xsi:type="dcterms:W3CDTF">2015-04-28T16:39:00Z</dcterms:modified>
</cp:coreProperties>
</file>